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64A8" w14:textId="70E3212D" w:rsidR="00982AA3" w:rsidRPr="00CA38A3" w:rsidRDefault="00137B92" w:rsidP="001F7448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2C5CCC92" wp14:editId="0E5D6430">
            <wp:simplePos x="0" y="0"/>
            <wp:positionH relativeFrom="column">
              <wp:posOffset>5865918</wp:posOffset>
            </wp:positionH>
            <wp:positionV relativeFrom="paragraph">
              <wp:posOffset>-152400</wp:posOffset>
            </wp:positionV>
            <wp:extent cx="1030182" cy="1071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rest low qualit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71" cy="107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B3A" w:rsidRPr="008D4B3A">
        <w:rPr>
          <w:b/>
          <w:sz w:val="36"/>
          <w:u w:val="single"/>
        </w:rPr>
        <w:t>TRANSFER APPLICATION FOR SCHOOL YEAR 202</w:t>
      </w:r>
      <w:r>
        <w:rPr>
          <w:b/>
          <w:sz w:val="36"/>
          <w:u w:val="single"/>
        </w:rPr>
        <w:t>4</w:t>
      </w:r>
      <w:r w:rsidR="00701B7F">
        <w:rPr>
          <w:b/>
          <w:sz w:val="36"/>
          <w:u w:val="single"/>
        </w:rPr>
        <w:t xml:space="preserve"> </w:t>
      </w:r>
      <w:r w:rsidR="008D4B3A" w:rsidRPr="008D4B3A">
        <w:rPr>
          <w:b/>
          <w:sz w:val="36"/>
          <w:u w:val="single"/>
        </w:rPr>
        <w:t>-</w:t>
      </w:r>
      <w:r w:rsidR="00701B7F">
        <w:rPr>
          <w:b/>
          <w:sz w:val="36"/>
          <w:u w:val="single"/>
        </w:rPr>
        <w:t xml:space="preserve"> </w:t>
      </w:r>
      <w:r w:rsidR="008D4B3A" w:rsidRPr="008D4B3A">
        <w:rPr>
          <w:b/>
          <w:sz w:val="36"/>
          <w:u w:val="single"/>
        </w:rPr>
        <w:t>202</w:t>
      </w:r>
      <w:r>
        <w:rPr>
          <w:b/>
          <w:sz w:val="36"/>
          <w:u w:val="single"/>
        </w:rPr>
        <w:t>5</w:t>
      </w:r>
      <w:r w:rsidR="00CA38A3">
        <w:rPr>
          <w:b/>
          <w:sz w:val="36"/>
        </w:rPr>
        <w:t xml:space="preserve">  </w:t>
      </w:r>
    </w:p>
    <w:p w14:paraId="4F855C0E" w14:textId="716E6FD0" w:rsidR="00982AA3" w:rsidRPr="00C9792B" w:rsidRDefault="00982AA3" w:rsidP="00982AA3">
      <w:pPr>
        <w:spacing w:after="0" w:line="240" w:lineRule="auto"/>
        <w:ind w:left="91" w:right="91"/>
        <w:jc w:val="right"/>
      </w:pPr>
      <w:r w:rsidRPr="00982AA3">
        <w:t xml:space="preserve"> </w:t>
      </w:r>
    </w:p>
    <w:p w14:paraId="2D435A4A" w14:textId="6C8C32D4" w:rsidR="00982AA3" w:rsidRPr="00151879" w:rsidRDefault="00982AA3" w:rsidP="00982AA3">
      <w:pPr>
        <w:tabs>
          <w:tab w:val="left" w:pos="1373"/>
        </w:tabs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79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15"/>
        <w:gridCol w:w="2835"/>
      </w:tblGrid>
      <w:tr w:rsidR="00982AA3" w:rsidRPr="00AA69EC" w14:paraId="37E0B0C5" w14:textId="77777777" w:rsidTr="00137B92">
        <w:trPr>
          <w:trHeight w:val="357"/>
        </w:trPr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3A9CD0AE" w14:textId="03B59574" w:rsidR="00982AA3" w:rsidRDefault="00982AA3" w:rsidP="008D4B3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TRANSFER APPLICATION FOR E</w:t>
            </w:r>
            <w:r w:rsidR="00BA1991">
              <w:rPr>
                <w:b/>
                <w:caps/>
                <w:sz w:val="24"/>
                <w:szCs w:val="24"/>
              </w:rPr>
              <w:t xml:space="preserve">NROLMENT for </w:t>
            </w:r>
            <w:r>
              <w:rPr>
                <w:b/>
                <w:caps/>
                <w:sz w:val="24"/>
                <w:szCs w:val="24"/>
              </w:rPr>
              <w:t>202</w:t>
            </w:r>
            <w:r w:rsidR="008B553B">
              <w:rPr>
                <w:b/>
                <w:caps/>
                <w:sz w:val="24"/>
                <w:szCs w:val="24"/>
              </w:rPr>
              <w:t>4</w:t>
            </w:r>
            <w:r w:rsidR="00CA38A3">
              <w:rPr>
                <w:b/>
                <w:caps/>
                <w:sz w:val="24"/>
                <w:szCs w:val="24"/>
              </w:rPr>
              <w:t>-202</w:t>
            </w:r>
            <w:r w:rsidR="008B553B">
              <w:rPr>
                <w:b/>
                <w:caps/>
                <w:sz w:val="24"/>
                <w:szCs w:val="24"/>
              </w:rPr>
              <w:t>5</w:t>
            </w:r>
          </w:p>
          <w:p w14:paraId="0BEBA19A" w14:textId="240F1A78" w:rsidR="00CA38A3" w:rsidRPr="00982AA3" w:rsidRDefault="008B553B" w:rsidP="008B553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available from Monday 8</w:t>
            </w:r>
            <w:r w:rsidRPr="008B553B">
              <w:rPr>
                <w:b/>
                <w:caps/>
                <w:sz w:val="24"/>
                <w:szCs w:val="24"/>
                <w:vertAlign w:val="superscript"/>
              </w:rPr>
              <w:t>th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="00CA38A3">
              <w:rPr>
                <w:b/>
                <w:caps/>
                <w:sz w:val="24"/>
                <w:szCs w:val="24"/>
              </w:rPr>
              <w:t>April 202</w:t>
            </w: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A346D1" w14:textId="77777777" w:rsidR="00982AA3" w:rsidRPr="00A75FA0" w:rsidRDefault="00982AA3" w:rsidP="00EC0753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A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982AA3" w:rsidRPr="00AA69EC" w14:paraId="14BE7CF4" w14:textId="77777777" w:rsidTr="00137B92">
        <w:trPr>
          <w:trHeight w:val="1465"/>
        </w:trPr>
        <w:tc>
          <w:tcPr>
            <w:tcW w:w="7915" w:type="dxa"/>
            <w:shd w:val="clear" w:color="auto" w:fill="auto"/>
            <w:vAlign w:val="center"/>
          </w:tcPr>
          <w:p w14:paraId="65CB4EA5" w14:textId="4354C74F" w:rsidR="00137B92" w:rsidRDefault="00137B92" w:rsidP="00252A66">
            <w:pPr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enter which year group this application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for in the </w:t>
            </w:r>
            <w:r w:rsidR="008B553B">
              <w:rPr>
                <w:sz w:val="24"/>
                <w:szCs w:val="24"/>
              </w:rPr>
              <w:t xml:space="preserve">following </w:t>
            </w:r>
            <w:r>
              <w:rPr>
                <w:sz w:val="24"/>
                <w:szCs w:val="24"/>
              </w:rPr>
              <w:t xml:space="preserve">box:   </w:t>
            </w:r>
          </w:p>
          <w:p w14:paraId="440FE15C" w14:textId="7580D68A" w:rsidR="00137B92" w:rsidRDefault="00701B7F" w:rsidP="00252A66">
            <w:pPr>
              <w:spacing w:before="6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41D7DD" wp14:editId="1FA91375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83185</wp:posOffset>
                      </wp:positionV>
                      <wp:extent cx="2219325" cy="6000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CFE4E4" w14:textId="6E808B5B" w:rsidR="00252A66" w:rsidRDefault="00252A66" w:rsidP="008B553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546F21CF" w14:textId="671B0ECB" w:rsidR="008B553B" w:rsidRPr="008B553B" w:rsidRDefault="008B553B" w:rsidP="008B553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8B553B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________________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1D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3.45pt;margin-top:6.55pt;width:174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" fillcolor="window" strokeweight="1.5pt">
                      <v:textbox>
                        <w:txbxContent>
                          <w:p w14:paraId="35CFE4E4" w14:textId="6E808B5B" w:rsidR="00252A66" w:rsidRDefault="00252A66" w:rsidP="008B55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46F21CF" w14:textId="671B0ECB" w:rsidR="008B553B" w:rsidRPr="008B553B" w:rsidRDefault="008B553B" w:rsidP="008B55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B553B">
                              <w:rPr>
                                <w:b/>
                                <w:sz w:val="28"/>
                                <w:szCs w:val="24"/>
                              </w:rPr>
                              <w:t>________________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A6D07" w14:textId="77777777" w:rsidR="00137B92" w:rsidRDefault="00137B92" w:rsidP="00252A66">
            <w:pPr>
              <w:spacing w:before="60" w:after="0"/>
              <w:rPr>
                <w:sz w:val="24"/>
                <w:szCs w:val="24"/>
              </w:rPr>
            </w:pPr>
          </w:p>
          <w:p w14:paraId="72C3E267" w14:textId="2F38E2BE" w:rsidR="00137B92" w:rsidRDefault="00137B92" w:rsidP="00252A66">
            <w:pPr>
              <w:spacing w:before="60" w:after="0"/>
              <w:rPr>
                <w:sz w:val="24"/>
                <w:szCs w:val="24"/>
              </w:rPr>
            </w:pPr>
          </w:p>
          <w:p w14:paraId="3180C344" w14:textId="11A5E1A2" w:rsidR="00252A66" w:rsidRDefault="00252A66" w:rsidP="00252A6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54D9D">
              <w:rPr>
                <w:b/>
                <w:sz w:val="24"/>
                <w:szCs w:val="24"/>
                <w:vertAlign w:val="superscript"/>
              </w:rPr>
              <w:t>nd</w:t>
            </w:r>
            <w:r w:rsidR="00137B92">
              <w:rPr>
                <w:b/>
                <w:sz w:val="24"/>
                <w:szCs w:val="24"/>
              </w:rPr>
              <w:t xml:space="preserve"> Year Junior Cycle (JC); </w:t>
            </w:r>
            <w:r w:rsidR="00562E85">
              <w:rPr>
                <w:b/>
                <w:sz w:val="24"/>
                <w:szCs w:val="24"/>
              </w:rPr>
              <w:t xml:space="preserve"> </w:t>
            </w:r>
            <w:r w:rsidR="00137B92">
              <w:rPr>
                <w:b/>
                <w:sz w:val="24"/>
                <w:szCs w:val="24"/>
              </w:rPr>
              <w:t>3</w:t>
            </w:r>
            <w:r w:rsidR="00137B92" w:rsidRPr="00137B92">
              <w:rPr>
                <w:b/>
                <w:sz w:val="24"/>
                <w:szCs w:val="24"/>
                <w:vertAlign w:val="superscript"/>
              </w:rPr>
              <w:t>rd</w:t>
            </w:r>
            <w:r w:rsidR="00137B92">
              <w:rPr>
                <w:b/>
                <w:sz w:val="24"/>
                <w:szCs w:val="24"/>
              </w:rPr>
              <w:t xml:space="preserve"> Year (JC); Transition Year (4</w:t>
            </w:r>
            <w:r w:rsidR="00137B92" w:rsidRPr="00137B92">
              <w:rPr>
                <w:b/>
                <w:sz w:val="24"/>
                <w:szCs w:val="24"/>
                <w:vertAlign w:val="superscript"/>
              </w:rPr>
              <w:t>th</w:t>
            </w:r>
            <w:r w:rsidR="00137B92">
              <w:rPr>
                <w:b/>
                <w:sz w:val="24"/>
                <w:szCs w:val="24"/>
              </w:rPr>
              <w:t xml:space="preserve"> Year); </w:t>
            </w:r>
          </w:p>
          <w:p w14:paraId="29F2B5AB" w14:textId="3186F543" w:rsidR="00137B92" w:rsidRDefault="00252A66" w:rsidP="00252A66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</w:t>
            </w:r>
            <w:r w:rsidR="00137B92">
              <w:rPr>
                <w:b/>
                <w:sz w:val="24"/>
                <w:szCs w:val="24"/>
              </w:rPr>
              <w:t xml:space="preserve"> Leaving Cert Established (LCE); </w:t>
            </w:r>
            <w:r>
              <w:rPr>
                <w:b/>
                <w:sz w:val="24"/>
                <w:szCs w:val="24"/>
              </w:rPr>
              <w:t>5</w:t>
            </w:r>
            <w:r w:rsidRPr="00252A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L</w:t>
            </w:r>
            <w:r w:rsidR="00137B92">
              <w:rPr>
                <w:b/>
                <w:sz w:val="24"/>
                <w:szCs w:val="24"/>
              </w:rPr>
              <w:t xml:space="preserve">eaving </w:t>
            </w:r>
            <w:r>
              <w:rPr>
                <w:b/>
                <w:sz w:val="24"/>
                <w:szCs w:val="24"/>
              </w:rPr>
              <w:t>C</w:t>
            </w:r>
            <w:r w:rsidR="00137B92">
              <w:rPr>
                <w:b/>
                <w:sz w:val="24"/>
                <w:szCs w:val="24"/>
              </w:rPr>
              <w:t xml:space="preserve">ert </w:t>
            </w:r>
            <w:r>
              <w:rPr>
                <w:b/>
                <w:sz w:val="24"/>
                <w:szCs w:val="24"/>
              </w:rPr>
              <w:t>A</w:t>
            </w:r>
            <w:r w:rsidR="00137B92">
              <w:rPr>
                <w:b/>
                <w:sz w:val="24"/>
                <w:szCs w:val="24"/>
              </w:rPr>
              <w:t xml:space="preserve">pplied year </w:t>
            </w:r>
            <w:r>
              <w:rPr>
                <w:b/>
                <w:sz w:val="24"/>
                <w:szCs w:val="24"/>
              </w:rPr>
              <w:t xml:space="preserve">1   </w:t>
            </w:r>
            <w:r w:rsidR="00137B92">
              <w:rPr>
                <w:sz w:val="24"/>
                <w:szCs w:val="24"/>
              </w:rPr>
              <w:t xml:space="preserve">    </w:t>
            </w:r>
            <w:r w:rsidR="00137B92">
              <w:rPr>
                <w:b/>
                <w:sz w:val="24"/>
                <w:szCs w:val="24"/>
              </w:rPr>
              <w:t xml:space="preserve"> </w:t>
            </w:r>
          </w:p>
          <w:p w14:paraId="7CAD68AF" w14:textId="458211EF" w:rsidR="00982AA3" w:rsidRDefault="00252A66" w:rsidP="00137B9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</w:t>
            </w:r>
            <w:r w:rsidR="00137B92">
              <w:rPr>
                <w:b/>
                <w:sz w:val="24"/>
                <w:szCs w:val="24"/>
              </w:rPr>
              <w:t xml:space="preserve"> Leaving Cert Established (LCE); 6</w:t>
            </w:r>
            <w:r w:rsidR="00137B92" w:rsidRPr="00252A66">
              <w:rPr>
                <w:b/>
                <w:sz w:val="24"/>
                <w:szCs w:val="24"/>
                <w:vertAlign w:val="superscript"/>
              </w:rPr>
              <w:t>th</w:t>
            </w:r>
            <w:r w:rsidR="00137B92">
              <w:rPr>
                <w:b/>
                <w:sz w:val="24"/>
                <w:szCs w:val="24"/>
              </w:rPr>
              <w:t xml:space="preserve"> year Leaving Cert Applied year 2   </w:t>
            </w:r>
            <w:r w:rsidR="00137B92">
              <w:rPr>
                <w:sz w:val="24"/>
                <w:szCs w:val="24"/>
              </w:rPr>
              <w:t xml:space="preserve">    </w:t>
            </w:r>
            <w:r w:rsidR="00137B92">
              <w:rPr>
                <w:b/>
                <w:sz w:val="24"/>
                <w:szCs w:val="24"/>
              </w:rPr>
              <w:t xml:space="preserve"> </w:t>
            </w:r>
          </w:p>
          <w:p w14:paraId="2395FEB5" w14:textId="2F8D1077" w:rsidR="00137B92" w:rsidRDefault="008B553B" w:rsidP="00137B92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09D72" wp14:editId="5BFB319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47625</wp:posOffset>
                      </wp:positionV>
                      <wp:extent cx="22860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583DB" w14:textId="77777777" w:rsidR="008B553B" w:rsidRDefault="008B553B" w:rsidP="008B553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9D72" id="Text Box 6" o:spid="_x0000_s1027" type="#_x0000_t202" style="position:absolute;left:0;text-align:left;margin-left:279pt;margin-top:3.75pt;width:1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" fillcolor="window" strokeweight="1.5pt">
                      <v:textbox>
                        <w:txbxContent>
                          <w:p w14:paraId="5AB583DB" w14:textId="77777777" w:rsidR="008B553B" w:rsidRDefault="008B553B" w:rsidP="008B553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9BA744A" wp14:editId="4C5EA5E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34925</wp:posOffset>
                      </wp:positionV>
                      <wp:extent cx="228600" cy="152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777D3A" w14:textId="77777777" w:rsidR="008B553B" w:rsidRDefault="008B553B" w:rsidP="008B553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744A" id="Text Box 5" o:spid="_x0000_s1028" type="#_x0000_t202" style="position:absolute;left:0;text-align:left;margin-left:53.45pt;margin-top:2.75pt;width:18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" fillcolor="window" strokeweight="1.5pt">
                      <v:textbox>
                        <w:txbxContent>
                          <w:p w14:paraId="7A777D3A" w14:textId="77777777" w:rsidR="008B553B" w:rsidRDefault="008B553B" w:rsidP="008B553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B92">
              <w:rPr>
                <w:b/>
                <w:sz w:val="24"/>
                <w:szCs w:val="24"/>
              </w:rPr>
              <w:t>ASD class</w:t>
            </w:r>
            <w:r w:rsidR="00137B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137B92">
              <w:rPr>
                <w:sz w:val="24"/>
                <w:szCs w:val="24"/>
              </w:rPr>
              <w:t xml:space="preserve">/ </w:t>
            </w:r>
            <w:r w:rsidR="00137B92" w:rsidRPr="00562E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E"/>
              </w:rPr>
              <w:t xml:space="preserve"> </w:t>
            </w:r>
            <w:r w:rsidR="00137B92" w:rsidRPr="008B553B">
              <w:rPr>
                <w:rFonts w:cs="Times New Roman"/>
                <w:b/>
                <w:noProof/>
                <w:sz w:val="24"/>
                <w:szCs w:val="24"/>
                <w:lang w:eastAsia="en-IE"/>
              </w:rPr>
              <w:t>MLU class (Moderate Learning Unit)</w:t>
            </w:r>
            <w:r w:rsidR="00137B9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137B9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</w:t>
            </w:r>
            <w:bookmarkStart w:id="0" w:name="_GoBack"/>
            <w:bookmarkEnd w:id="0"/>
            <w:r w:rsidR="00137B9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</w:t>
            </w:r>
          </w:p>
          <w:p w14:paraId="09F1FA00" w14:textId="48D70A27" w:rsidR="00137B92" w:rsidRPr="00252A66" w:rsidRDefault="00137B92" w:rsidP="00137B9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23107BBD" w14:textId="77777777" w:rsidR="00982AA3" w:rsidRPr="00615881" w:rsidRDefault="00982AA3" w:rsidP="00EC0753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Date received: ____/____/________</w:t>
            </w:r>
          </w:p>
          <w:p w14:paraId="4A67BBCE" w14:textId="1EFBA9D2" w:rsidR="00982AA3" w:rsidRDefault="00982AA3" w:rsidP="00EC0753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School Stamp:</w:t>
            </w:r>
          </w:p>
          <w:p w14:paraId="37AEAE5D" w14:textId="77777777" w:rsidR="008B553B" w:rsidRPr="00615881" w:rsidRDefault="008B553B" w:rsidP="00EC0753">
            <w:pPr>
              <w:rPr>
                <w:bCs/>
                <w:sz w:val="24"/>
                <w:szCs w:val="24"/>
              </w:rPr>
            </w:pPr>
          </w:p>
          <w:p w14:paraId="64AB2530" w14:textId="753D4AD5" w:rsidR="00982AA3" w:rsidRPr="00A552C7" w:rsidRDefault="00982AA3" w:rsidP="00A552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  <w:r w:rsidR="00137B92">
              <w:rPr>
                <w:sz w:val="24"/>
                <w:szCs w:val="24"/>
              </w:rPr>
              <w:t xml:space="preserve"> of school personnel</w:t>
            </w:r>
            <w:r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PlainTable1"/>
        <w:tblW w:w="10760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972"/>
        <w:gridCol w:w="160"/>
        <w:gridCol w:w="672"/>
        <w:gridCol w:w="210"/>
        <w:gridCol w:w="621"/>
        <w:gridCol w:w="196"/>
        <w:gridCol w:w="635"/>
        <w:gridCol w:w="356"/>
        <w:gridCol w:w="65"/>
        <w:gridCol w:w="410"/>
        <w:gridCol w:w="475"/>
        <w:gridCol w:w="356"/>
        <w:gridCol w:w="595"/>
        <w:gridCol w:w="236"/>
        <w:gridCol w:w="715"/>
        <w:gridCol w:w="116"/>
        <w:gridCol w:w="1998"/>
      </w:tblGrid>
      <w:tr w:rsidR="00982AA3" w:rsidRPr="00DD33FB" w14:paraId="5C6054D3" w14:textId="77777777" w:rsidTr="00137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bottom w:val="single" w:sz="18" w:space="0" w:color="auto"/>
            </w:tcBorders>
            <w:vAlign w:val="center"/>
          </w:tcPr>
          <w:p w14:paraId="43E5A7BA" w14:textId="0F34A889" w:rsidR="00982AA3" w:rsidRPr="00DD33FB" w:rsidRDefault="00982AA3" w:rsidP="00EC0753">
            <w:pPr>
              <w:jc w:val="center"/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Please complete all sections of this form using BLOCK CAPITALS</w:t>
            </w:r>
          </w:p>
        </w:tc>
      </w:tr>
      <w:tr w:rsidR="00982AA3" w:rsidRPr="00DD33FB" w14:paraId="65C5DF0E" w14:textId="77777777" w:rsidTr="0013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A2FCB7" w14:textId="2CB34C3F" w:rsidR="00982AA3" w:rsidRPr="00DD33FB" w:rsidRDefault="00982AA3" w:rsidP="00EC07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SECTION 1 </w:t>
            </w:r>
            <w:r>
              <w:rPr>
                <w:sz w:val="24"/>
                <w:szCs w:val="24"/>
              </w:rPr>
              <w:t>–</w:t>
            </w:r>
            <w:r w:rsidRPr="00DD3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PROSPECTIVE STUDENT</w:t>
            </w:r>
            <w:r w:rsidRPr="00DD33FB">
              <w:rPr>
                <w:sz w:val="24"/>
                <w:szCs w:val="24"/>
              </w:rPr>
              <w:t xml:space="preserve"> DETAILS</w:t>
            </w:r>
          </w:p>
        </w:tc>
      </w:tr>
      <w:tr w:rsidR="00982AA3" w:rsidRPr="00DD33FB" w14:paraId="77CF0F6A" w14:textId="77777777" w:rsidTr="00137B9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FE41390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bookmarkStart w:id="1" w:name="_Hlk521688320"/>
            <w:r w:rsidRPr="00DD33FB">
              <w:rPr>
                <w:sz w:val="24"/>
                <w:szCs w:val="24"/>
              </w:rPr>
              <w:t>First Name:</w:t>
            </w:r>
          </w:p>
        </w:tc>
        <w:tc>
          <w:tcPr>
            <w:tcW w:w="8788" w:type="dxa"/>
            <w:gridSpan w:val="17"/>
          </w:tcPr>
          <w:p w14:paraId="3C392862" w14:textId="671587ED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1"/>
      <w:tr w:rsidR="00982AA3" w:rsidRPr="00DD33FB" w14:paraId="268D981B" w14:textId="77777777" w:rsidTr="0013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452F5859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Surname:</w:t>
            </w:r>
          </w:p>
        </w:tc>
        <w:tc>
          <w:tcPr>
            <w:tcW w:w="8788" w:type="dxa"/>
            <w:gridSpan w:val="17"/>
          </w:tcPr>
          <w:p w14:paraId="445D1F7B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38D80A8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4B1C1DD" w14:textId="77777777" w:rsidTr="00137B92">
        <w:trPr>
          <w:trHeight w:hRule="exact"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E6D869F" w14:textId="1C50A3FD" w:rsidR="00982AA3" w:rsidRPr="00DD33FB" w:rsidRDefault="00982AA3" w:rsidP="00EC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Mother’s maiden </w:t>
            </w:r>
            <w:r w:rsidRPr="00DD33FB">
              <w:rPr>
                <w:sz w:val="24"/>
                <w:szCs w:val="24"/>
              </w:rPr>
              <w:t>name:</w:t>
            </w:r>
          </w:p>
        </w:tc>
        <w:tc>
          <w:tcPr>
            <w:tcW w:w="8788" w:type="dxa"/>
            <w:gridSpan w:val="17"/>
          </w:tcPr>
          <w:p w14:paraId="7AD26676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7BA078C" w14:textId="77777777" w:rsidTr="008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1110CF1" w14:textId="77777777" w:rsidR="00982AA3" w:rsidRPr="00AD22F3" w:rsidRDefault="00982AA3" w:rsidP="00EC075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Sex: [</w:t>
            </w:r>
            <w:r w:rsidRPr="00580806">
              <w:rPr>
                <w:i/>
                <w:sz w:val="24"/>
                <w:szCs w:val="24"/>
              </w:rPr>
              <w:t xml:space="preserve">tick </w:t>
            </w:r>
            <w:r>
              <w:rPr>
                <w:i/>
                <w:sz w:val="24"/>
                <w:szCs w:val="24"/>
              </w:rPr>
              <w:t>on</w:t>
            </w:r>
            <w:r w:rsidRPr="00580806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] </w:t>
            </w:r>
          </w:p>
        </w:tc>
        <w:tc>
          <w:tcPr>
            <w:tcW w:w="3887" w:type="dxa"/>
            <w:gridSpan w:val="9"/>
            <w:shd w:val="clear" w:color="auto" w:fill="A6A6A6" w:themeFill="background1" w:themeFillShade="A6"/>
          </w:tcPr>
          <w:p w14:paraId="0C29D63F" w14:textId="309FE554" w:rsidR="00982AA3" w:rsidRPr="00DD33FB" w:rsidRDefault="00982AA3" w:rsidP="00982AA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98CDD" wp14:editId="1C5344F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52070</wp:posOffset>
                      </wp:positionV>
                      <wp:extent cx="22860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5E5D59" w14:textId="77777777" w:rsidR="00982AA3" w:rsidRDefault="00982AA3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98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5.55pt;margin-top:4.1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" fillcolor="window" strokeweight="1.5pt">
                      <v:textbox>
                        <w:txbxContent>
                          <w:p w14:paraId="7D5E5D59" w14:textId="77777777" w:rsidR="00982AA3" w:rsidRDefault="00982AA3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Female: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 </w:t>
            </w: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CD9D2" wp14:editId="540D2A3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52392</wp:posOffset>
                      </wp:positionV>
                      <wp:extent cx="22860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6FFD5E" w14:textId="77777777" w:rsidR="00982AA3" w:rsidRDefault="00982AA3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D9D2" id="Text Box 3" o:spid="_x0000_s1027" type="#_x0000_t202" style="position:absolute;margin-left:127.3pt;margin-top:4.1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" fillcolor="window" strokeweight="1.5pt">
                      <v:textbox>
                        <w:txbxContent>
                          <w:p w14:paraId="3B6FFD5E" w14:textId="77777777" w:rsidR="00982AA3" w:rsidRDefault="00982AA3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</w:t>
            </w:r>
            <w:r>
              <w:rPr>
                <w:b/>
                <w:sz w:val="24"/>
                <w:szCs w:val="24"/>
              </w:rPr>
              <w:t>Male: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28301605" w14:textId="75D304E7" w:rsidR="00982AA3" w:rsidRPr="00DD33FB" w:rsidRDefault="00982AA3" w:rsidP="00982AA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2A37D1" w14:textId="7671B4BB" w:rsidR="00982AA3" w:rsidRPr="00DD33FB" w:rsidRDefault="00982AA3" w:rsidP="00EC075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14:paraId="3CAC2498" w14:textId="77777777" w:rsidR="00982AA3" w:rsidRPr="00DD33FB" w:rsidRDefault="00982AA3" w:rsidP="00EC075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8"/>
            <w:shd w:val="clear" w:color="auto" w:fill="A6A6A6" w:themeFill="background1" w:themeFillShade="A6"/>
          </w:tcPr>
          <w:p w14:paraId="53DFB1EF" w14:textId="338E200A" w:rsidR="00982AA3" w:rsidRPr="00DD33FB" w:rsidRDefault="00982AA3" w:rsidP="00EC075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Nationality: </w:t>
            </w:r>
          </w:p>
        </w:tc>
      </w:tr>
      <w:tr w:rsidR="00982AA3" w:rsidRPr="00DD33FB" w14:paraId="5A9C4CE8" w14:textId="77777777" w:rsidTr="00137B92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 w:val="restart"/>
            <w:vAlign w:val="center"/>
          </w:tcPr>
          <w:p w14:paraId="46C06B03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Address:</w:t>
            </w:r>
          </w:p>
        </w:tc>
        <w:tc>
          <w:tcPr>
            <w:tcW w:w="8788" w:type="dxa"/>
            <w:gridSpan w:val="17"/>
          </w:tcPr>
          <w:p w14:paraId="5ED6342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82AA3" w:rsidRPr="00DD33FB" w14:paraId="56B77897" w14:textId="77777777" w:rsidTr="0013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393F40B7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7"/>
          </w:tcPr>
          <w:p w14:paraId="4AA27D8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0ECC8779" w14:textId="77777777" w:rsidTr="00137B92">
        <w:trPr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79A280C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7"/>
          </w:tcPr>
          <w:p w14:paraId="4FFF437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1D8E7822" w14:textId="77777777" w:rsidTr="0013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775F2DD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7"/>
          </w:tcPr>
          <w:p w14:paraId="62F2F42E" w14:textId="3EBE7513" w:rsidR="00982AA3" w:rsidRPr="00954D9D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4D9D">
              <w:rPr>
                <w:b/>
                <w:sz w:val="24"/>
                <w:szCs w:val="24"/>
              </w:rPr>
              <w:t>Eircode</w:t>
            </w:r>
            <w:proofErr w:type="spellEnd"/>
            <w:r w:rsidRPr="00954D9D">
              <w:rPr>
                <w:b/>
                <w:sz w:val="24"/>
                <w:szCs w:val="24"/>
              </w:rPr>
              <w:t>:</w:t>
            </w:r>
          </w:p>
        </w:tc>
      </w:tr>
      <w:tr w:rsidR="00982AA3" w:rsidRPr="00DD33FB" w14:paraId="26A5446D" w14:textId="77777777" w:rsidTr="00137B9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shd w:val="clear" w:color="auto" w:fill="F2F2F2" w:themeFill="background1" w:themeFillShade="F2"/>
            <w:vAlign w:val="center"/>
          </w:tcPr>
          <w:p w14:paraId="504EA8F4" w14:textId="6AEED719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PPSN</w:t>
            </w:r>
            <w:r w:rsidR="00BA1991">
              <w:rPr>
                <w:sz w:val="24"/>
                <w:szCs w:val="24"/>
              </w:rPr>
              <w:t xml:space="preserve"> of student</w:t>
            </w:r>
            <w:r w:rsidRPr="00DD33FB">
              <w:rPr>
                <w:sz w:val="24"/>
                <w:szCs w:val="24"/>
              </w:rPr>
              <w:t>: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14:paraId="74B477F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F2F2F2" w:themeFill="background1" w:themeFillShade="F2"/>
          </w:tcPr>
          <w:p w14:paraId="4A6BF0E3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A05158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0168B98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1BF6139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4A5B8697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344721C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14:paraId="27E8923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203EDCB1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024AC30" w14:textId="77777777" w:rsidTr="008B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 w:val="restart"/>
            <w:vAlign w:val="center"/>
          </w:tcPr>
          <w:p w14:paraId="2AB2D527" w14:textId="36FC083B" w:rsidR="00BA1991" w:rsidRDefault="00982AA3" w:rsidP="00EC0753">
            <w:pPr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of student</w:t>
            </w:r>
            <w:r w:rsidRPr="00DD33FB">
              <w:rPr>
                <w:sz w:val="24"/>
                <w:szCs w:val="24"/>
              </w:rPr>
              <w:t>:</w:t>
            </w:r>
          </w:p>
          <w:p w14:paraId="040502CA" w14:textId="77777777" w:rsidR="00BA1991" w:rsidRPr="00BA1991" w:rsidRDefault="00BA1991" w:rsidP="00BA1991">
            <w:pPr>
              <w:rPr>
                <w:sz w:val="24"/>
                <w:szCs w:val="24"/>
              </w:rPr>
            </w:pPr>
          </w:p>
          <w:p w14:paraId="7DD47DFF" w14:textId="5BF2932D" w:rsidR="00982AA3" w:rsidRPr="00BA1991" w:rsidRDefault="00982AA3" w:rsidP="00BA1991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shd w:val="clear" w:color="auto" w:fill="A6A6A6" w:themeFill="background1" w:themeFillShade="A6"/>
          </w:tcPr>
          <w:p w14:paraId="29A7FBEE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808" w:type="dxa"/>
            <w:gridSpan w:val="4"/>
            <w:shd w:val="clear" w:color="auto" w:fill="A6A6A6" w:themeFill="background1" w:themeFillShade="A6"/>
          </w:tcPr>
          <w:p w14:paraId="2C78AD3B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966" w:type="dxa"/>
            <w:gridSpan w:val="9"/>
            <w:shd w:val="clear" w:color="auto" w:fill="A6A6A6" w:themeFill="background1" w:themeFillShade="A6"/>
          </w:tcPr>
          <w:p w14:paraId="2C9A8D1F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Year</w:t>
            </w:r>
          </w:p>
        </w:tc>
      </w:tr>
      <w:tr w:rsidR="00982AA3" w:rsidRPr="00DD33FB" w14:paraId="1997D3EF" w14:textId="77777777" w:rsidTr="00137B9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Merge/>
            <w:vAlign w:val="center"/>
          </w:tcPr>
          <w:p w14:paraId="59EE83AE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14:paraId="2E3E86A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14:paraId="2FC153D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14:paraId="26BB4E42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14:paraId="7AB5EEF3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14:paraId="309CCA3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14:paraId="0A06E6E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14:paraId="45D582A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14:paraId="2B027D9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PlainTable11"/>
        <w:tblpPr w:leftFromText="180" w:rightFromText="180" w:vertAnchor="text" w:horzAnchor="margin" w:tblpY="540"/>
        <w:tblOverlap w:val="never"/>
        <w:tblW w:w="50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2"/>
        <w:gridCol w:w="4137"/>
        <w:gridCol w:w="4124"/>
      </w:tblGrid>
      <w:tr w:rsidR="00982AA3" w:rsidRPr="00DD33FB" w14:paraId="203D396A" w14:textId="77777777" w:rsidTr="00EC0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8E6ECC" w14:textId="77777777" w:rsidR="00982AA3" w:rsidRPr="00DD33FB" w:rsidRDefault="00982AA3" w:rsidP="00EC07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lastRenderedPageBreak/>
              <w:t>SECTION 2 – DETAILS OF PARENT/GUARDIAN/NEXT OF KIN</w:t>
            </w:r>
          </w:p>
        </w:tc>
      </w:tr>
      <w:tr w:rsidR="00982AA3" w:rsidRPr="00DD33FB" w14:paraId="3492C3F1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14:paraId="22D2E876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102CB297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Parent/ Guardian</w:t>
            </w:r>
            <w:r w:rsidRPr="00DD33F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/Next of Kin 1</w:t>
            </w:r>
          </w:p>
        </w:tc>
        <w:tc>
          <w:tcPr>
            <w:tcW w:w="1914" w:type="pct"/>
            <w:vAlign w:val="center"/>
          </w:tcPr>
          <w:p w14:paraId="1DCBF56B" w14:textId="77777777" w:rsidR="00982AA3" w:rsidRPr="00DD33FB" w:rsidRDefault="00982AA3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33FB">
              <w:rPr>
                <w:b/>
                <w:sz w:val="24"/>
                <w:szCs w:val="24"/>
              </w:rPr>
              <w:t>Parent / Guardian</w:t>
            </w:r>
            <w:r>
              <w:rPr>
                <w:b/>
                <w:sz w:val="24"/>
                <w:szCs w:val="24"/>
              </w:rPr>
              <w:t>/Next of Kin 2</w:t>
            </w:r>
          </w:p>
        </w:tc>
      </w:tr>
      <w:tr w:rsidR="00982AA3" w:rsidRPr="00DD33FB" w14:paraId="115D3284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  <w:vAlign w:val="center"/>
          </w:tcPr>
          <w:p w14:paraId="692E060E" w14:textId="4F9BABBD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Name: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5AB33BC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33EC754F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982AA3" w:rsidRPr="00DD33FB" w14:paraId="7F6E1F84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14:paraId="0AECC0BC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Address:</w:t>
            </w:r>
          </w:p>
        </w:tc>
        <w:tc>
          <w:tcPr>
            <w:tcW w:w="1920" w:type="pct"/>
            <w:vAlign w:val="center"/>
          </w:tcPr>
          <w:p w14:paraId="37AA9BBA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250796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</w:tcPr>
          <w:p w14:paraId="52A0D73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43552B1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3EBBFB6C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4CA92A70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10CDDA1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6B0755FD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4CB22711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69919E0D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</w:tcPr>
          <w:p w14:paraId="126941A0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4C98E04B" w14:textId="77777777" w:rsidTr="00EC075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137AB3F6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6556B151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49DD5F2B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676E90DA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1FE177C3" w14:textId="77777777" w:rsidR="00982AA3" w:rsidRPr="00DD33FB" w:rsidRDefault="00982AA3" w:rsidP="00EC0753">
            <w:pPr>
              <w:rPr>
                <w:sz w:val="24"/>
                <w:szCs w:val="24"/>
              </w:rPr>
            </w:pPr>
          </w:p>
        </w:tc>
        <w:tc>
          <w:tcPr>
            <w:tcW w:w="1920" w:type="pct"/>
            <w:vAlign w:val="center"/>
          </w:tcPr>
          <w:p w14:paraId="27BC3780" w14:textId="018CC18F" w:rsidR="00982AA3" w:rsidRPr="00954D9D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4D9D">
              <w:rPr>
                <w:b/>
                <w:sz w:val="24"/>
                <w:szCs w:val="24"/>
              </w:rPr>
              <w:t>Eircode</w:t>
            </w:r>
            <w:proofErr w:type="spellEnd"/>
            <w:r w:rsidRPr="00954D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14" w:type="pct"/>
          </w:tcPr>
          <w:p w14:paraId="7AAA0429" w14:textId="357AD179" w:rsidR="00982AA3" w:rsidRPr="00DD33FB" w:rsidRDefault="00137B92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4D9D">
              <w:rPr>
                <w:b/>
                <w:sz w:val="24"/>
                <w:szCs w:val="24"/>
              </w:rPr>
              <w:t>Eircode</w:t>
            </w:r>
            <w:proofErr w:type="spellEnd"/>
            <w:r w:rsidRPr="00954D9D">
              <w:rPr>
                <w:b/>
                <w:sz w:val="24"/>
                <w:szCs w:val="24"/>
              </w:rPr>
              <w:t>:</w:t>
            </w:r>
          </w:p>
        </w:tc>
      </w:tr>
      <w:tr w:rsidR="00982AA3" w:rsidRPr="00DD33FB" w14:paraId="5F9C1462" w14:textId="77777777" w:rsidTr="00EC0753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  <w:vAlign w:val="center"/>
          </w:tcPr>
          <w:p w14:paraId="29DC24D0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Telephone no.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7D7CFD9A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3F19E612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FBFA85E" w14:textId="77777777" w:rsidTr="00EC0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uto"/>
            <w:vAlign w:val="center"/>
          </w:tcPr>
          <w:p w14:paraId="01C6D743" w14:textId="77777777" w:rsidR="00982AA3" w:rsidRPr="00DD33FB" w:rsidRDefault="00982AA3" w:rsidP="00EC0753">
            <w:pPr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>Email address:</w:t>
            </w:r>
          </w:p>
        </w:tc>
        <w:tc>
          <w:tcPr>
            <w:tcW w:w="1920" w:type="pct"/>
            <w:shd w:val="clear" w:color="auto" w:fill="auto"/>
          </w:tcPr>
          <w:p w14:paraId="443CC8C8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auto"/>
          </w:tcPr>
          <w:p w14:paraId="6AEF7746" w14:textId="77777777" w:rsidR="00982AA3" w:rsidRPr="00DD33FB" w:rsidRDefault="00982AA3" w:rsidP="00EC0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82AA3" w:rsidRPr="00DD33FB" w14:paraId="7AEE940C" w14:textId="77777777" w:rsidTr="00EC0753">
        <w:trPr>
          <w:trHeight w:hRule="exact"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F2F2F2" w:themeFill="background1" w:themeFillShade="F2"/>
          </w:tcPr>
          <w:p w14:paraId="76AB2CBC" w14:textId="77777777" w:rsidR="00982AA3" w:rsidRPr="00DD33FB" w:rsidRDefault="00982AA3" w:rsidP="00EC0753">
            <w:pPr>
              <w:spacing w:before="60"/>
              <w:rPr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Relationship to </w:t>
            </w: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1920" w:type="pct"/>
            <w:shd w:val="clear" w:color="auto" w:fill="F2F2F2" w:themeFill="background1" w:themeFillShade="F2"/>
          </w:tcPr>
          <w:p w14:paraId="1FE01B9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14" w:type="pct"/>
            <w:shd w:val="clear" w:color="auto" w:fill="F2F2F2" w:themeFill="background1" w:themeFillShade="F2"/>
          </w:tcPr>
          <w:p w14:paraId="73901E7D" w14:textId="77777777" w:rsidR="00982AA3" w:rsidRPr="00DD33FB" w:rsidRDefault="00982AA3" w:rsidP="00EC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Y="2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12"/>
        <w:gridCol w:w="3828"/>
        <w:gridCol w:w="1842"/>
        <w:gridCol w:w="2272"/>
      </w:tblGrid>
      <w:tr w:rsidR="00982AA3" w:rsidRPr="00DD33FB" w14:paraId="16A1C365" w14:textId="77777777" w:rsidTr="00A55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FF5E010" w14:textId="77777777" w:rsidR="00982AA3" w:rsidRPr="00DD33FB" w:rsidRDefault="00982AA3" w:rsidP="00EC0753">
            <w:pPr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D33FB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4</w:t>
            </w:r>
            <w:r w:rsidRPr="00DD33F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EDUCATIONAL DETAILS</w:t>
            </w:r>
          </w:p>
        </w:tc>
      </w:tr>
      <w:tr w:rsidR="00A552C7" w:rsidRPr="00885919" w14:paraId="5433FD85" w14:textId="77777777" w:rsidTr="0095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2EE34D" w14:textId="68BA6699" w:rsidR="00A552C7" w:rsidRPr="00BA1991" w:rsidRDefault="00A552C7" w:rsidP="00A552C7">
            <w:pPr>
              <w:rPr>
                <w:rFonts w:cstheme="minorHAnsi"/>
                <w:sz w:val="24"/>
                <w:szCs w:val="24"/>
              </w:rPr>
            </w:pPr>
            <w:r w:rsidRPr="00954D9D">
              <w:rPr>
                <w:rFonts w:cstheme="minorHAnsi"/>
                <w:sz w:val="24"/>
                <w:szCs w:val="24"/>
              </w:rPr>
              <w:t>School &amp; Address</w:t>
            </w:r>
            <w:r w:rsidR="00954D9D">
              <w:rPr>
                <w:rFonts w:cstheme="minorHAnsi"/>
                <w:sz w:val="24"/>
                <w:szCs w:val="24"/>
              </w:rPr>
              <w:t xml:space="preserve"> of school</w:t>
            </w:r>
            <w:r w:rsidRPr="00954D9D">
              <w:rPr>
                <w:rFonts w:cstheme="minorHAnsi"/>
                <w:sz w:val="24"/>
                <w:szCs w:val="24"/>
              </w:rPr>
              <w:t xml:space="preserve"> currently being attended (last attended):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19C031" w14:textId="77777777" w:rsidR="00A552C7" w:rsidRPr="00E74C6E" w:rsidRDefault="00A552C7" w:rsidP="00A552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EEFAA1" w14:textId="7BA5AF2C" w:rsidR="00A552C7" w:rsidRPr="00E74C6E" w:rsidRDefault="00A552C7" w:rsidP="00EC0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Date first enrolled</w:t>
            </w:r>
            <w:r w:rsidR="00954D9D">
              <w:rPr>
                <w:rFonts w:cstheme="minorHAnsi"/>
                <w:i/>
                <w:iCs/>
                <w:sz w:val="24"/>
                <w:szCs w:val="24"/>
              </w:rPr>
              <w:t xml:space="preserve"> in current school</w:t>
            </w:r>
          </w:p>
        </w:tc>
        <w:tc>
          <w:tcPr>
            <w:tcW w:w="22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11E2BC" w14:textId="77777777" w:rsidR="00A552C7" w:rsidRPr="00E74C6E" w:rsidRDefault="00A552C7" w:rsidP="00B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A552C7" w:rsidRPr="00885919" w14:paraId="3F6BF3CC" w14:textId="77777777" w:rsidTr="00954D9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vAlign w:val="center"/>
          </w:tcPr>
          <w:p w14:paraId="148585DF" w14:textId="06A784D5" w:rsidR="00A552C7" w:rsidRPr="00394F05" w:rsidRDefault="00A552C7" w:rsidP="00A552C7">
            <w:pPr>
              <w:rPr>
                <w:rFonts w:cstheme="minorHAnsi"/>
                <w:sz w:val="24"/>
                <w:szCs w:val="24"/>
              </w:rPr>
            </w:pPr>
            <w:r w:rsidRPr="00954D9D">
              <w:rPr>
                <w:rFonts w:cstheme="minorHAnsi"/>
                <w:sz w:val="24"/>
                <w:szCs w:val="24"/>
              </w:rPr>
              <w:t>Subjects currently being studied:</w:t>
            </w:r>
          </w:p>
        </w:tc>
        <w:tc>
          <w:tcPr>
            <w:tcW w:w="7942" w:type="dxa"/>
            <w:gridSpan w:val="3"/>
            <w:vAlign w:val="center"/>
          </w:tcPr>
          <w:p w14:paraId="616D769B" w14:textId="77777777" w:rsidR="00982AA3" w:rsidRPr="00E74C6E" w:rsidRDefault="00982AA3" w:rsidP="00954D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954D9D" w:rsidRPr="00885919" w14:paraId="504450F6" w14:textId="77777777" w:rsidTr="0095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tcBorders>
              <w:bottom w:val="single" w:sz="18" w:space="0" w:color="auto"/>
            </w:tcBorders>
            <w:vAlign w:val="center"/>
          </w:tcPr>
          <w:p w14:paraId="0913DE0B" w14:textId="77777777" w:rsidR="00954D9D" w:rsidRDefault="00954D9D" w:rsidP="00954D9D">
            <w:pPr>
              <w:spacing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D4B3A">
              <w:rPr>
                <w:rFonts w:cstheme="minorHAnsi"/>
                <w:i/>
                <w:iCs/>
                <w:sz w:val="24"/>
                <w:szCs w:val="24"/>
              </w:rPr>
              <w:t>Current</w:t>
            </w:r>
            <w:r w:rsidRPr="00954D9D">
              <w:rPr>
                <w:rFonts w:cstheme="minorHAnsi"/>
                <w:i/>
                <w:iCs/>
                <w:sz w:val="24"/>
                <w:szCs w:val="24"/>
              </w:rPr>
              <w:t xml:space="preserve"> Year Group</w:t>
            </w:r>
          </w:p>
          <w:p w14:paraId="16E20A08" w14:textId="78FCDFAA" w:rsidR="008D4B3A" w:rsidRPr="00954D9D" w:rsidRDefault="008D4B3A" w:rsidP="00137B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202</w:t>
            </w:r>
            <w:r w:rsidR="00137B92">
              <w:rPr>
                <w:rFonts w:cstheme="minorHAnsi"/>
                <w:i/>
                <w:iCs/>
                <w:sz w:val="24"/>
                <w:szCs w:val="24"/>
              </w:rPr>
              <w:t>3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- 202</w:t>
            </w:r>
            <w:r w:rsidR="00137B92">
              <w:rPr>
                <w:rFonts w:cstheme="minorHAns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42" w:type="dxa"/>
            <w:gridSpan w:val="3"/>
            <w:tcBorders>
              <w:bottom w:val="single" w:sz="18" w:space="0" w:color="auto"/>
            </w:tcBorders>
          </w:tcPr>
          <w:p w14:paraId="0573C331" w14:textId="3F74BA7B" w:rsidR="00954D9D" w:rsidRDefault="00954D9D" w:rsidP="00954D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354B7" wp14:editId="4BE64219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64135</wp:posOffset>
                      </wp:positionV>
                      <wp:extent cx="1400175" cy="561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059E42" w14:textId="77777777" w:rsidR="00954D9D" w:rsidRDefault="00954D9D" w:rsidP="00982AA3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54B7" id="Text Box 4" o:spid="_x0000_s1028" type="#_x0000_t202" style="position:absolute;margin-left:272.1pt;margin-top:5.05pt;width:110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" fillcolor="window" strokeweight="1.5pt">
                      <v:textbox>
                        <w:txbxContent>
                          <w:p w14:paraId="5A059E42" w14:textId="77777777" w:rsidR="00954D9D" w:rsidRDefault="00954D9D" w:rsidP="00982AA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Junior Cycle 1</w:t>
            </w:r>
            <w:r w:rsidRPr="00954D9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year, 2</w:t>
            </w:r>
            <w:r w:rsidRPr="00954D9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year, 3</w:t>
            </w:r>
            <w:r w:rsidRPr="00954D9D">
              <w:rPr>
                <w:b/>
                <w:sz w:val="24"/>
                <w:szCs w:val="24"/>
                <w:vertAlign w:val="superscript"/>
              </w:rPr>
              <w:t>rd</w:t>
            </w:r>
            <w:r w:rsidR="00562E85">
              <w:rPr>
                <w:b/>
                <w:sz w:val="24"/>
                <w:szCs w:val="24"/>
              </w:rPr>
              <w:t xml:space="preserve"> year.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t xml:space="preserve">                                  </w:t>
            </w:r>
          </w:p>
          <w:p w14:paraId="78A79677" w14:textId="4FA3FF05" w:rsidR="00954D9D" w:rsidRPr="00954D9D" w:rsidRDefault="00954D9D" w:rsidP="00954D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Year, 5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&amp; (LCA1) 6</w:t>
            </w:r>
            <w:r w:rsidRPr="00954D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&amp; (LCA2):</w:t>
            </w:r>
          </w:p>
        </w:tc>
      </w:tr>
    </w:tbl>
    <w:p w14:paraId="4BE413A1" w14:textId="77777777" w:rsidR="00701B7F" w:rsidRDefault="00701B7F" w:rsidP="00982AA3">
      <w:pPr>
        <w:rPr>
          <w:rFonts w:cs="Calibri"/>
          <w:b/>
          <w:color w:val="000000" w:themeColor="text1"/>
          <w:szCs w:val="24"/>
        </w:rPr>
      </w:pPr>
    </w:p>
    <w:p w14:paraId="252D095B" w14:textId="547C9EC7" w:rsidR="00A552C7" w:rsidRDefault="00A552C7" w:rsidP="00982AA3">
      <w:pPr>
        <w:rPr>
          <w:rFonts w:cs="Calibri"/>
          <w:b/>
          <w:color w:val="000000" w:themeColor="text1"/>
          <w:szCs w:val="24"/>
        </w:rPr>
      </w:pPr>
      <w:r>
        <w:rPr>
          <w:rFonts w:cs="Calibri"/>
          <w:b/>
          <w:color w:val="000000" w:themeColor="text1"/>
          <w:szCs w:val="24"/>
        </w:rPr>
        <w:t xml:space="preserve">Please sign: </w:t>
      </w:r>
    </w:p>
    <w:p w14:paraId="57C5546C" w14:textId="10E50AAA" w:rsidR="00982AA3" w:rsidRDefault="00982AA3" w:rsidP="008D4B3A">
      <w:pPr>
        <w:spacing w:after="0" w:line="240" w:lineRule="auto"/>
        <w:rPr>
          <w:rFonts w:cs="Calibri"/>
          <w:b/>
          <w:color w:val="000000" w:themeColor="text1"/>
          <w:szCs w:val="24"/>
        </w:rPr>
      </w:pPr>
      <w:r>
        <w:rPr>
          <w:rFonts w:cs="Calibri"/>
          <w:b/>
          <w:color w:val="000000" w:themeColor="text1"/>
          <w:szCs w:val="24"/>
        </w:rPr>
        <w:t xml:space="preserve">__________________________   </w:t>
      </w:r>
      <w:r w:rsidR="00A552C7"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>___________________________</w:t>
      </w:r>
      <w:r w:rsidR="00A552C7">
        <w:rPr>
          <w:rFonts w:cs="Calibri"/>
          <w:b/>
          <w:color w:val="000000" w:themeColor="text1"/>
          <w:szCs w:val="24"/>
        </w:rPr>
        <w:t xml:space="preserve">                            __________________</w:t>
      </w:r>
    </w:p>
    <w:p w14:paraId="1FDEF05A" w14:textId="77777777" w:rsidR="008D4B3A" w:rsidRDefault="00A552C7" w:rsidP="008D4B3A">
      <w:pPr>
        <w:spacing w:after="0" w:line="240" w:lineRule="auto"/>
      </w:pPr>
      <w:r>
        <w:rPr>
          <w:rFonts w:cs="Calibri"/>
          <w:b/>
          <w:color w:val="000000" w:themeColor="text1"/>
          <w:szCs w:val="24"/>
        </w:rPr>
        <w:t>(Parent / Guardian</w:t>
      </w:r>
      <w:r w:rsidR="00982AA3">
        <w:rPr>
          <w:rFonts w:cs="Calibri"/>
          <w:b/>
          <w:color w:val="000000" w:themeColor="text1"/>
          <w:szCs w:val="24"/>
        </w:rPr>
        <w:t>)</w:t>
      </w:r>
      <w:r w:rsidR="00982AA3"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  <w:t xml:space="preserve"> (Student)</w:t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</w:r>
      <w:r>
        <w:rPr>
          <w:rFonts w:cs="Calibri"/>
          <w:b/>
          <w:color w:val="000000" w:themeColor="text1"/>
          <w:szCs w:val="24"/>
        </w:rPr>
        <w:tab/>
        <w:t>(Date)</w:t>
      </w:r>
      <w:r w:rsidR="00E44D3F">
        <w:tab/>
      </w:r>
      <w:r w:rsidR="00E44D3F">
        <w:tab/>
      </w:r>
      <w:r w:rsidR="00E44D3F">
        <w:tab/>
      </w:r>
      <w:r w:rsidR="00E44D3F">
        <w:tab/>
      </w:r>
    </w:p>
    <w:p w14:paraId="74EED7C6" w14:textId="77777777" w:rsidR="008D4B3A" w:rsidRPr="00CA38A3" w:rsidRDefault="008D4B3A" w:rsidP="008D4B3A">
      <w:pPr>
        <w:spacing w:after="0" w:line="240" w:lineRule="auto"/>
        <w:rPr>
          <w:sz w:val="12"/>
        </w:rPr>
      </w:pPr>
    </w:p>
    <w:p w14:paraId="4A0092AF" w14:textId="09F689A2" w:rsidR="00AD5A6F" w:rsidRDefault="00252A66" w:rsidP="008D4B3A">
      <w:pPr>
        <w:spacing w:after="0" w:line="240" w:lineRule="auto"/>
      </w:pPr>
      <w:r w:rsidRPr="00CA38A3">
        <w:rPr>
          <w:sz w:val="16"/>
        </w:rPr>
        <w:t>*</w:t>
      </w:r>
      <w:r w:rsidR="008D4B3A" w:rsidRPr="00CA38A3">
        <w:rPr>
          <w:sz w:val="16"/>
        </w:rPr>
        <w:t>We will acknowledge receipt of your transfer application but may not be in a position to either accept or refuse the t</w:t>
      </w:r>
      <w:r w:rsidR="00137B92">
        <w:rPr>
          <w:sz w:val="16"/>
        </w:rPr>
        <w:t>ransfer until the school year 24</w:t>
      </w:r>
      <w:r w:rsidR="008D4B3A" w:rsidRPr="00CA38A3">
        <w:rPr>
          <w:sz w:val="16"/>
        </w:rPr>
        <w:t>/2</w:t>
      </w:r>
      <w:r w:rsidR="00137B92">
        <w:rPr>
          <w:sz w:val="16"/>
        </w:rPr>
        <w:t>5</w:t>
      </w:r>
      <w:r w:rsidR="008D4B3A" w:rsidRPr="00CA38A3">
        <w:rPr>
          <w:sz w:val="16"/>
        </w:rPr>
        <w:t xml:space="preserve"> has begun </w:t>
      </w:r>
      <w:r w:rsidR="00CA38A3" w:rsidRPr="00CA38A3">
        <w:rPr>
          <w:sz w:val="16"/>
        </w:rPr>
        <w:t>(Friday 2</w:t>
      </w:r>
      <w:r w:rsidR="00137B92">
        <w:rPr>
          <w:sz w:val="16"/>
        </w:rPr>
        <w:t>3rd August 2024</w:t>
      </w:r>
      <w:r w:rsidR="00CA38A3" w:rsidRPr="00CA38A3">
        <w:rPr>
          <w:sz w:val="16"/>
        </w:rPr>
        <w:t xml:space="preserve">) </w:t>
      </w:r>
      <w:r w:rsidR="008D4B3A" w:rsidRPr="00CA38A3">
        <w:rPr>
          <w:sz w:val="16"/>
        </w:rPr>
        <w:t>and the BOM has clarified the over</w:t>
      </w:r>
      <w:r w:rsidR="00137B92">
        <w:rPr>
          <w:sz w:val="16"/>
        </w:rPr>
        <w:t xml:space="preserve">all school student numbers (in </w:t>
      </w:r>
      <w:r w:rsidR="00CA38A3" w:rsidRPr="00CA38A3">
        <w:rPr>
          <w:sz w:val="16"/>
        </w:rPr>
        <w:t>each Year Gr</w:t>
      </w:r>
      <w:r w:rsidR="008D4B3A" w:rsidRPr="00CA38A3">
        <w:rPr>
          <w:sz w:val="16"/>
        </w:rPr>
        <w:t>oup</w:t>
      </w:r>
      <w:r w:rsidR="00137B92">
        <w:rPr>
          <w:sz w:val="16"/>
        </w:rPr>
        <w:t>).</w:t>
      </w:r>
      <w:r w:rsidR="00CA38A3" w:rsidRPr="00CA38A3">
        <w:rPr>
          <w:sz w:val="16"/>
        </w:rPr>
        <w:t xml:space="preserve"> Our school </w:t>
      </w:r>
      <w:r w:rsidRPr="00CA38A3">
        <w:rPr>
          <w:sz w:val="16"/>
        </w:rPr>
        <w:t>Annual Admissions Notice &amp; School Admission Policy</w:t>
      </w:r>
      <w:r w:rsidR="00CA38A3" w:rsidRPr="00CA38A3">
        <w:rPr>
          <w:sz w:val="16"/>
        </w:rPr>
        <w:t xml:space="preserve"> will be used when determining the status of your application. Note: As a rapidly growing school, St. Farnan’s may not have available spaces in some or all Year Groups going forward. </w:t>
      </w:r>
      <w:r w:rsidR="00137B92">
        <w:rPr>
          <w:sz w:val="16"/>
        </w:rPr>
        <w:t xml:space="preserve">The </w:t>
      </w:r>
      <w:r w:rsidR="00CA38A3" w:rsidRPr="00CA38A3">
        <w:rPr>
          <w:sz w:val="16"/>
        </w:rPr>
        <w:t>1</w:t>
      </w:r>
      <w:r w:rsidR="00CA38A3" w:rsidRPr="00CA38A3">
        <w:rPr>
          <w:sz w:val="16"/>
          <w:vertAlign w:val="superscript"/>
        </w:rPr>
        <w:t>st</w:t>
      </w:r>
      <w:r w:rsidR="00CA38A3" w:rsidRPr="00CA38A3">
        <w:rPr>
          <w:sz w:val="16"/>
        </w:rPr>
        <w:t xml:space="preserve"> year applications</w:t>
      </w:r>
      <w:r w:rsidR="00137B92">
        <w:rPr>
          <w:sz w:val="16"/>
        </w:rPr>
        <w:t xml:space="preserve"> &amp; enrolment</w:t>
      </w:r>
      <w:r w:rsidR="00CA38A3" w:rsidRPr="00CA38A3">
        <w:rPr>
          <w:sz w:val="16"/>
        </w:rPr>
        <w:t xml:space="preserve"> </w:t>
      </w:r>
      <w:r w:rsidR="00CA38A3">
        <w:rPr>
          <w:sz w:val="16"/>
        </w:rPr>
        <w:t xml:space="preserve">process </w:t>
      </w:r>
      <w:r w:rsidR="00CA38A3" w:rsidRPr="00CA38A3">
        <w:rPr>
          <w:sz w:val="16"/>
        </w:rPr>
        <w:t>take place during Oct</w:t>
      </w:r>
      <w:r w:rsidR="00CA38A3">
        <w:rPr>
          <w:sz w:val="16"/>
        </w:rPr>
        <w:t>ober</w:t>
      </w:r>
      <w:r w:rsidR="00CA38A3" w:rsidRPr="00CA38A3">
        <w:rPr>
          <w:sz w:val="16"/>
        </w:rPr>
        <w:t xml:space="preserve"> of 6</w:t>
      </w:r>
      <w:r w:rsidR="00CA38A3" w:rsidRPr="00CA38A3">
        <w:rPr>
          <w:sz w:val="16"/>
          <w:vertAlign w:val="superscript"/>
        </w:rPr>
        <w:t>th</w:t>
      </w:r>
      <w:r w:rsidR="00CA38A3" w:rsidRPr="00CA38A3">
        <w:rPr>
          <w:sz w:val="16"/>
        </w:rPr>
        <w:t xml:space="preserve"> class</w:t>
      </w:r>
      <w:r w:rsidR="00137B92">
        <w:rPr>
          <w:sz w:val="16"/>
        </w:rPr>
        <w:t xml:space="preserve"> Primary School annually</w:t>
      </w:r>
      <w:r w:rsidR="00701B7F">
        <w:rPr>
          <w:sz w:val="16"/>
        </w:rPr>
        <w:t xml:space="preserve"> </w:t>
      </w:r>
      <w:r w:rsidR="00137B92">
        <w:rPr>
          <w:sz w:val="16"/>
        </w:rPr>
        <w:t>and is separate to this transfer application.</w:t>
      </w:r>
      <w:r w:rsidR="008B553B">
        <w:rPr>
          <w:sz w:val="16"/>
        </w:rPr>
        <w:t xml:space="preserve"> Receipt of a Transfer Application does not constitute any offer of a school placement in St. Farnan’s PPS.</w:t>
      </w:r>
      <w:r w:rsidR="00E44D3F" w:rsidRPr="00CA38A3">
        <w:rPr>
          <w:sz w:val="20"/>
        </w:rPr>
        <w:tab/>
      </w:r>
      <w:r w:rsidR="00E44D3F">
        <w:tab/>
      </w:r>
    </w:p>
    <w:sectPr w:rsidR="00AD5A6F" w:rsidSect="00CC6DF6">
      <w:headerReference w:type="default" r:id="rId13"/>
      <w:footerReference w:type="default" r:id="rId14"/>
      <w:pgSz w:w="12240" w:h="15840"/>
      <w:pgMar w:top="720" w:right="720" w:bottom="284" w:left="72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E7CE" w14:textId="77777777" w:rsidR="005B3358" w:rsidRDefault="005B3358" w:rsidP="0063676C">
      <w:pPr>
        <w:spacing w:after="0" w:line="240" w:lineRule="auto"/>
      </w:pPr>
      <w:r>
        <w:separator/>
      </w:r>
    </w:p>
  </w:endnote>
  <w:endnote w:type="continuationSeparator" w:id="0">
    <w:p w14:paraId="0FC25E73" w14:textId="77777777" w:rsidR="005B3358" w:rsidRDefault="005B3358" w:rsidP="006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38AC" w14:textId="0B4692B3" w:rsidR="005B78EE" w:rsidRDefault="00CC6DF6">
    <w:pPr>
      <w:pStyle w:val="Footer"/>
      <w:pBdr>
        <w:top w:val="single" w:sz="4" w:space="1" w:color="A5A5A5"/>
      </w:pBdr>
      <w:jc w:val="right"/>
      <w:rPr>
        <w:noProof/>
        <w:color w:val="7F7F7F"/>
      </w:rPr>
    </w:pPr>
    <w:r>
      <w:rPr>
        <w:noProof/>
        <w:color w:val="7F7F7F"/>
        <w:lang w:val="en-GB" w:eastAsia="en-GB"/>
      </w:rPr>
      <w:drawing>
        <wp:anchor distT="0" distB="0" distL="114300" distR="114300" simplePos="0" relativeHeight="251657216" behindDoc="1" locked="0" layoutInCell="1" allowOverlap="1" wp14:anchorId="0BEAB8EC" wp14:editId="4602C456">
          <wp:simplePos x="0" y="0"/>
          <wp:positionH relativeFrom="column">
            <wp:posOffset>133350</wp:posOffset>
          </wp:positionH>
          <wp:positionV relativeFrom="paragraph">
            <wp:posOffset>64135</wp:posOffset>
          </wp:positionV>
          <wp:extent cx="1133475" cy="370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ETB logo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7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DB1">
      <w:rPr>
        <w:noProof/>
        <w:color w:val="7F7F7F"/>
      </w:rPr>
      <w:t xml:space="preserve">    </w:t>
    </w:r>
    <w:r w:rsidR="00C65DB1">
      <w:rPr>
        <w:noProof/>
        <w:color w:val="7F7F7F"/>
      </w:rPr>
      <w:tab/>
    </w:r>
    <w:r w:rsidR="00C65DB1">
      <w:rPr>
        <w:noProof/>
        <w:color w:val="7F7F7F"/>
      </w:rPr>
      <w:tab/>
    </w:r>
    <w:r w:rsidR="001F7448">
      <w:rPr>
        <w:noProof/>
        <w:color w:val="7F7F7F"/>
      </w:rPr>
      <w:t>Principal Andrew Purcell</w:t>
    </w:r>
    <w:r w:rsidR="005B78EE">
      <w:rPr>
        <w:noProof/>
        <w:color w:val="7F7F7F"/>
      </w:rPr>
      <w:t xml:space="preserve">  </w:t>
    </w:r>
    <w:r w:rsidR="00AF28ED">
      <w:rPr>
        <w:noProof/>
        <w:color w:val="7F7F7F"/>
      </w:rPr>
      <w:t xml:space="preserve">Deputy Principal </w:t>
    </w:r>
    <w:r w:rsidR="003C21A1">
      <w:rPr>
        <w:noProof/>
        <w:color w:val="7F7F7F"/>
      </w:rPr>
      <w:t>Sarah Kennedy</w:t>
    </w:r>
  </w:p>
  <w:p w14:paraId="79E6DD6C" w14:textId="7A79FB99" w:rsidR="005B78EE" w:rsidRDefault="00BA1991" w:rsidP="00BA1991">
    <w:pPr>
      <w:pStyle w:val="Footer"/>
      <w:pBdr>
        <w:top w:val="single" w:sz="4" w:space="1" w:color="A5A5A5"/>
      </w:pBdr>
      <w:tabs>
        <w:tab w:val="left" w:pos="570"/>
        <w:tab w:val="right" w:pos="10800"/>
      </w:tabs>
      <w:rPr>
        <w:color w:val="7F7F7F"/>
      </w:rPr>
    </w:pPr>
    <w:r>
      <w:rPr>
        <w:noProof/>
        <w:color w:val="7F7F7F"/>
      </w:rPr>
      <w:tab/>
    </w:r>
    <w:r>
      <w:rPr>
        <w:noProof/>
        <w:color w:val="7F7F7F"/>
      </w:rPr>
      <w:tab/>
    </w:r>
    <w:r>
      <w:rPr>
        <w:noProof/>
        <w:color w:val="7F7F7F"/>
      </w:rPr>
      <w:tab/>
    </w:r>
  </w:p>
  <w:p w14:paraId="28C96841" w14:textId="77777777" w:rsidR="005B78EE" w:rsidRDefault="005B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9D83" w14:textId="77777777" w:rsidR="005B3358" w:rsidRDefault="005B3358" w:rsidP="0063676C">
      <w:pPr>
        <w:spacing w:after="0" w:line="240" w:lineRule="auto"/>
      </w:pPr>
      <w:r>
        <w:separator/>
      </w:r>
    </w:p>
  </w:footnote>
  <w:footnote w:type="continuationSeparator" w:id="0">
    <w:p w14:paraId="6BF41B6D" w14:textId="77777777" w:rsidR="005B3358" w:rsidRDefault="005B3358" w:rsidP="006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86" w:type="pct"/>
      <w:tblInd w:w="-720" w:type="dxa"/>
      <w:tblLook w:val="04A0" w:firstRow="1" w:lastRow="0" w:firstColumn="1" w:lastColumn="0" w:noHBand="0" w:noVBand="1"/>
    </w:tblPr>
    <w:tblGrid>
      <w:gridCol w:w="4972"/>
      <w:gridCol w:w="9686"/>
    </w:tblGrid>
    <w:tr w:rsidR="0063676C" w:rsidRPr="00924C11" w14:paraId="46D4782F" w14:textId="77777777" w:rsidTr="00BA1991">
      <w:trPr>
        <w:trHeight w:val="278"/>
      </w:trPr>
      <w:tc>
        <w:tcPr>
          <w:tcW w:w="1696" w:type="pct"/>
          <w:shd w:val="clear" w:color="auto" w:fill="AC0000"/>
        </w:tcPr>
        <w:p w14:paraId="08F652AD" w14:textId="69950BA7" w:rsidR="0063676C" w:rsidRPr="00924C11" w:rsidRDefault="00924C11">
          <w:pPr>
            <w:pStyle w:val="Header"/>
            <w:rPr>
              <w:color w:val="FFFFFF"/>
            </w:rPr>
          </w:pPr>
          <w:r w:rsidRPr="00924C11">
            <w:rPr>
              <w:color w:val="FFFFFF"/>
            </w:rPr>
            <w:t xml:space="preserve">   </w:t>
          </w:r>
          <w:r w:rsidR="00220D21">
            <w:rPr>
              <w:color w:val="FFFFFF"/>
            </w:rPr>
            <w:t xml:space="preserve">     </w:t>
          </w:r>
          <w:r w:rsidR="00BA1991">
            <w:rPr>
              <w:color w:val="FFFFFF"/>
            </w:rPr>
            <w:t xml:space="preserve">St. Farnan’s PPS, </w:t>
          </w:r>
          <w:r w:rsidR="0063676C" w:rsidRPr="00924C11">
            <w:rPr>
              <w:color w:val="FFFFFF"/>
            </w:rPr>
            <w:t>Prosperous, Naas, Co. Kildare</w:t>
          </w:r>
        </w:p>
      </w:tc>
      <w:tc>
        <w:tcPr>
          <w:tcW w:w="3304" w:type="pct"/>
          <w:shd w:val="clear" w:color="auto" w:fill="800000"/>
          <w:vAlign w:val="center"/>
        </w:tcPr>
        <w:p w14:paraId="6CCE7111" w14:textId="1D8F3546" w:rsidR="0063676C" w:rsidRPr="00924C11" w:rsidRDefault="0063676C" w:rsidP="00BA1991">
          <w:r w:rsidRPr="00924C11">
            <w:rPr>
              <w:lang w:val="en-IE"/>
            </w:rPr>
            <w:t>Tel: 045 868152  Email</w:t>
          </w:r>
          <w:r w:rsidR="00924C11" w:rsidRPr="00924C11">
            <w:rPr>
              <w:lang w:val="en-IE"/>
            </w:rPr>
            <w:t>:</w:t>
          </w:r>
          <w:r w:rsidR="008B38AC">
            <w:rPr>
              <w:lang w:val="en-IE"/>
            </w:rPr>
            <w:t xml:space="preserve"> </w:t>
          </w:r>
          <w:r w:rsidR="00924C11" w:rsidRPr="00924C11">
            <w:rPr>
              <w:lang w:val="en-IE"/>
            </w:rPr>
            <w:t xml:space="preserve">info@stfarnans.ie </w:t>
          </w:r>
          <w:r w:rsidR="008B38AC">
            <w:rPr>
              <w:lang w:val="en-IE"/>
            </w:rPr>
            <w:t xml:space="preserve">    </w:t>
          </w:r>
          <w:r w:rsidR="00220D21">
            <w:rPr>
              <w:lang w:val="en-IE"/>
            </w:rPr>
            <w:t xml:space="preserve"> </w:t>
          </w:r>
          <w:r w:rsidRPr="00924C11">
            <w:rPr>
              <w:lang w:val="en-IE"/>
            </w:rPr>
            <w:t>www.stfarnans.</w:t>
          </w:r>
          <w:r w:rsidR="00924C11" w:rsidRPr="00924C11">
            <w:rPr>
              <w:lang w:val="en-IE"/>
            </w:rPr>
            <w:t>ie</w:t>
          </w:r>
          <w:r w:rsidRPr="00924C11">
            <w:rPr>
              <w:lang w:val="en-IE"/>
            </w:rPr>
            <w:t xml:space="preserve">  </w:t>
          </w:r>
        </w:p>
      </w:tc>
    </w:tr>
  </w:tbl>
  <w:p w14:paraId="60138933" w14:textId="77777777" w:rsidR="0063676C" w:rsidRDefault="0063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CE0"/>
    <w:multiLevelType w:val="hybridMultilevel"/>
    <w:tmpl w:val="EB9EA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35F"/>
    <w:multiLevelType w:val="hybridMultilevel"/>
    <w:tmpl w:val="BE3EFE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863E0"/>
    <w:multiLevelType w:val="multilevel"/>
    <w:tmpl w:val="B5A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64B76"/>
    <w:multiLevelType w:val="hybridMultilevel"/>
    <w:tmpl w:val="81BC6E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B6610"/>
    <w:multiLevelType w:val="hybridMultilevel"/>
    <w:tmpl w:val="907438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DB"/>
    <w:rsid w:val="00017989"/>
    <w:rsid w:val="00021144"/>
    <w:rsid w:val="00052931"/>
    <w:rsid w:val="00061FD6"/>
    <w:rsid w:val="0007649F"/>
    <w:rsid w:val="000D355C"/>
    <w:rsid w:val="00117FC1"/>
    <w:rsid w:val="00137B92"/>
    <w:rsid w:val="00181FD2"/>
    <w:rsid w:val="00193B95"/>
    <w:rsid w:val="001975D8"/>
    <w:rsid w:val="001F0914"/>
    <w:rsid w:val="001F7448"/>
    <w:rsid w:val="00220D21"/>
    <w:rsid w:val="00252A66"/>
    <w:rsid w:val="00277B2E"/>
    <w:rsid w:val="00282FB4"/>
    <w:rsid w:val="0029649C"/>
    <w:rsid w:val="002D3036"/>
    <w:rsid w:val="00312DF4"/>
    <w:rsid w:val="003C21A1"/>
    <w:rsid w:val="003E265C"/>
    <w:rsid w:val="00413B20"/>
    <w:rsid w:val="004241BD"/>
    <w:rsid w:val="004D7534"/>
    <w:rsid w:val="00534DE7"/>
    <w:rsid w:val="0054165D"/>
    <w:rsid w:val="00562E85"/>
    <w:rsid w:val="005709C1"/>
    <w:rsid w:val="005A1D7D"/>
    <w:rsid w:val="005B3358"/>
    <w:rsid w:val="005B78EE"/>
    <w:rsid w:val="005D03B7"/>
    <w:rsid w:val="00615336"/>
    <w:rsid w:val="006164E7"/>
    <w:rsid w:val="0063676C"/>
    <w:rsid w:val="00650539"/>
    <w:rsid w:val="006A3464"/>
    <w:rsid w:val="006D30F9"/>
    <w:rsid w:val="006D68A2"/>
    <w:rsid w:val="006E485A"/>
    <w:rsid w:val="00700F90"/>
    <w:rsid w:val="00701B7F"/>
    <w:rsid w:val="00703CA4"/>
    <w:rsid w:val="007229A3"/>
    <w:rsid w:val="00725970"/>
    <w:rsid w:val="00733D98"/>
    <w:rsid w:val="00735212"/>
    <w:rsid w:val="00750423"/>
    <w:rsid w:val="00760BED"/>
    <w:rsid w:val="00781A1D"/>
    <w:rsid w:val="007D704C"/>
    <w:rsid w:val="007E1493"/>
    <w:rsid w:val="0082792E"/>
    <w:rsid w:val="00872260"/>
    <w:rsid w:val="00876177"/>
    <w:rsid w:val="008B38AC"/>
    <w:rsid w:val="008B553B"/>
    <w:rsid w:val="008D4B3A"/>
    <w:rsid w:val="008F021D"/>
    <w:rsid w:val="00924C11"/>
    <w:rsid w:val="0093045D"/>
    <w:rsid w:val="00954D9D"/>
    <w:rsid w:val="00982AA3"/>
    <w:rsid w:val="009B164C"/>
    <w:rsid w:val="009C44C6"/>
    <w:rsid w:val="009C5CD9"/>
    <w:rsid w:val="00A12E9D"/>
    <w:rsid w:val="00A34DEE"/>
    <w:rsid w:val="00A552C7"/>
    <w:rsid w:val="00A710B1"/>
    <w:rsid w:val="00A93C74"/>
    <w:rsid w:val="00AB0A0B"/>
    <w:rsid w:val="00AD2AB7"/>
    <w:rsid w:val="00AD5A6F"/>
    <w:rsid w:val="00AF28ED"/>
    <w:rsid w:val="00B04789"/>
    <w:rsid w:val="00B11C4F"/>
    <w:rsid w:val="00B464D8"/>
    <w:rsid w:val="00BA1991"/>
    <w:rsid w:val="00BB206F"/>
    <w:rsid w:val="00BC03A3"/>
    <w:rsid w:val="00BC1A25"/>
    <w:rsid w:val="00BC4FD6"/>
    <w:rsid w:val="00C12A02"/>
    <w:rsid w:val="00C211A2"/>
    <w:rsid w:val="00C65DB1"/>
    <w:rsid w:val="00C8773F"/>
    <w:rsid w:val="00CA0F64"/>
    <w:rsid w:val="00CA38A3"/>
    <w:rsid w:val="00CC17DB"/>
    <w:rsid w:val="00CC6DF6"/>
    <w:rsid w:val="00CE2010"/>
    <w:rsid w:val="00D96760"/>
    <w:rsid w:val="00DB2767"/>
    <w:rsid w:val="00DF0F1E"/>
    <w:rsid w:val="00E3769D"/>
    <w:rsid w:val="00E44D3F"/>
    <w:rsid w:val="00E64CD7"/>
    <w:rsid w:val="00F2794E"/>
    <w:rsid w:val="00F51C62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4AA3"/>
  <w15:docId w15:val="{BBF70F57-E64F-4DBA-B4AA-6D3177B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6C"/>
  </w:style>
  <w:style w:type="paragraph" w:styleId="Footer">
    <w:name w:val="footer"/>
    <w:basedOn w:val="Normal"/>
    <w:link w:val="FooterChar"/>
    <w:uiPriority w:val="99"/>
    <w:unhideWhenUsed/>
    <w:rsid w:val="006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6C"/>
  </w:style>
  <w:style w:type="paragraph" w:styleId="ListParagraph">
    <w:name w:val="List Paragraph"/>
    <w:basedOn w:val="Normal"/>
    <w:uiPriority w:val="34"/>
    <w:qFormat/>
    <w:rsid w:val="00AD5A6F"/>
    <w:pPr>
      <w:ind w:left="720"/>
      <w:contextualSpacing/>
    </w:pPr>
    <w:rPr>
      <w:rFonts w:asciiTheme="minorHAnsi" w:eastAsiaTheme="minorHAnsi" w:hAnsiTheme="minorHAnsi" w:cstheme="minorBidi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AD5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AD5A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qFormat/>
    <w:rsid w:val="00AD5A6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A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en-I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A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D5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AD5A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A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PlainTable1">
    <w:name w:val="Plain Table 1"/>
    <w:basedOn w:val="TableNormal"/>
    <w:uiPriority w:val="41"/>
    <w:rsid w:val="00982A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982A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die\Desktop\School%20pap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Prosperous, Naas, Co. Kildare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C74AE87D314F96DE58022FEB9F38" ma:contentTypeVersion="14" ma:contentTypeDescription="Create a new document." ma:contentTypeScope="" ma:versionID="4ca2cf681039882ceaac62ec956b43d4">
  <xsd:schema xmlns:xsd="http://www.w3.org/2001/XMLSchema" xmlns:xs="http://www.w3.org/2001/XMLSchema" xmlns:p="http://schemas.microsoft.com/office/2006/metadata/properties" xmlns:ns3="e4034a69-efbc-42b3-bc88-6e4f76e64e09" xmlns:ns4="3a881d83-11e1-4a93-b8ef-19e8c82790ee" targetNamespace="http://schemas.microsoft.com/office/2006/metadata/properties" ma:root="true" ma:fieldsID="413b2c0dd549709deb1b28f6c63533b5" ns3:_="" ns4:_="">
    <xsd:import namespace="e4034a69-efbc-42b3-bc88-6e4f76e64e09"/>
    <xsd:import namespace="3a881d83-11e1-4a93-b8ef-19e8c8279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a69-efbc-42b3-bc88-6e4f76e64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1d83-11e1-4a93-b8ef-19e8c8279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8857A-D1F0-4B4E-BA7B-2B64DEF00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4A030-3722-4BD9-967A-E421284DC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98D17-A07D-4410-BDAE-D697CAD33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a69-efbc-42b3-bc88-6e4f76e64e09"/>
    <ds:schemaRef ds:uri="3a881d83-11e1-4a93-b8ef-19e8c827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C77AC5-83A3-404A-98C4-2359889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paper 2012</Template>
  <TotalTime>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045 868152  Fax: 045861014 Email:info@stfarnans.ie www.stfarnans.ie</vt:lpstr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045 868152  Fax: 045861014 Email:info@stfarnans.ie www.stfarnans.ie</dc:title>
  <dc:creator>eddie</dc:creator>
  <cp:lastModifiedBy>Andrew Purcell</cp:lastModifiedBy>
  <cp:revision>3</cp:revision>
  <cp:lastPrinted>2024-01-30T10:44:00Z</cp:lastPrinted>
  <dcterms:created xsi:type="dcterms:W3CDTF">2024-01-30T10:47:00Z</dcterms:created>
  <dcterms:modified xsi:type="dcterms:W3CDTF">2024-04-05T12:51:00Z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0x0101000244C74AE87D314F96DE58022FEB9F38</vt:lpwstr>
  </property>
</Properties>
</file>